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3B" w:rsidRDefault="00CE1E3B" w:rsidP="00D91EF3">
      <w:pPr>
        <w:pStyle w:val="Nessunaspaziatura"/>
      </w:pPr>
    </w:p>
    <w:tbl>
      <w:tblPr>
        <w:tblStyle w:val="Tabellahost"/>
        <w:tblW w:w="0" w:type="auto"/>
        <w:jc w:val="left"/>
        <w:tblLayout w:type="fixed"/>
        <w:tblLook w:val="04A0" w:firstRow="1" w:lastRow="0" w:firstColumn="1" w:lastColumn="0" w:noHBand="0" w:noVBand="1"/>
        <w:tblDescription w:val="Tabella layout"/>
      </w:tblPr>
      <w:tblGrid>
        <w:gridCol w:w="4579"/>
        <w:gridCol w:w="5227"/>
        <w:gridCol w:w="4579"/>
      </w:tblGrid>
      <w:tr w:rsidR="0037743C" w:rsidRPr="00483C2C" w:rsidTr="006529CA">
        <w:trPr>
          <w:trHeight w:hRule="exact" w:val="1019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7673B5" w:rsidP="0037743C">
            <w:r>
              <w:rPr>
                <w:noProof/>
                <w:lang w:eastAsia="it-IT"/>
              </w:rPr>
              <w:drawing>
                <wp:inline distT="0" distB="0" distL="0" distR="0" wp14:anchorId="304F466B">
                  <wp:extent cx="3230880" cy="2286000"/>
                  <wp:effectExtent l="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73B5" w:rsidRPr="007673B5" w:rsidRDefault="007673B5" w:rsidP="007673B5">
            <w:pPr>
              <w:rPr>
                <w:sz w:val="48"/>
                <w:szCs w:val="48"/>
              </w:rPr>
            </w:pPr>
            <w:r w:rsidRPr="007673B5">
              <w:rPr>
                <w:sz w:val="48"/>
                <w:szCs w:val="48"/>
              </w:rPr>
              <w:t>Il CRBA organizza dei seminari tematici</w:t>
            </w:r>
          </w:p>
          <w:p w:rsidR="00483C2C" w:rsidRDefault="007673B5" w:rsidP="00483C2C">
            <w:pPr>
              <w:pStyle w:val="Titolo1"/>
              <w:rPr>
                <w:sz w:val="36"/>
                <w:szCs w:val="36"/>
              </w:rPr>
            </w:pPr>
            <w:r w:rsidRPr="007673B5">
              <w:rPr>
                <w:sz w:val="36"/>
                <w:szCs w:val="36"/>
              </w:rPr>
              <w:t>La partecipazione è libera</w:t>
            </w:r>
          </w:p>
          <w:p w:rsidR="00483C2C" w:rsidRPr="00483C2C" w:rsidRDefault="00275681" w:rsidP="00483C2C">
            <w:pPr>
              <w:pStyle w:val="Titolo1"/>
              <w:rPr>
                <w:rFonts w:asciiTheme="minorHAnsi" w:eastAsiaTheme="minorHAnsi" w:hAnsiTheme="minorHAnsi" w:cstheme="minorBidi"/>
                <w:color w:val="262626" w:themeColor="text1" w:themeTint="D9"/>
                <w:sz w:val="22"/>
              </w:rPr>
            </w:pPr>
            <w:sdt>
              <w:sdtPr>
                <w:alias w:val="Immettere il titolo 1:"/>
                <w:tag w:val="Immettere il titolo 1:"/>
                <w:id w:val="-1175949836"/>
                <w:placeholder>
                  <w:docPart w:val="4FCC79CE5CD549A596A844A855E876B1"/>
                </w:placeholder>
                <w:temporary/>
                <w:showingPlcHdr/>
                <w15:appearance w15:val="hidden"/>
              </w:sdtPr>
              <w:sdtEndPr/>
              <w:sdtContent>
                <w:r w:rsidR="00483C2C">
                  <w:rPr>
                    <w:lang w:bidi="it-IT"/>
                  </w:rPr>
                  <w:t>Contattaci</w:t>
                </w:r>
              </w:sdtContent>
            </w:sdt>
            <w:r w:rsidR="00483C2C">
              <w:br/>
            </w:r>
            <w:r w:rsidR="00483C2C" w:rsidRPr="00483C2C">
              <w:rPr>
                <w:rFonts w:asciiTheme="minorHAnsi" w:eastAsiaTheme="minorHAnsi" w:hAnsiTheme="minorHAnsi" w:cstheme="minorBidi"/>
                <w:color w:val="323232" w:themeColor="text2"/>
                <w:sz w:val="22"/>
              </w:rPr>
              <w:t>crba.laboratorio@unibo.it</w:t>
            </w:r>
          </w:p>
          <w:p w:rsidR="0037743C" w:rsidRPr="007673B5" w:rsidRDefault="0037743C" w:rsidP="007673B5">
            <w:pPr>
              <w:rPr>
                <w:sz w:val="36"/>
                <w:szCs w:val="36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7673B5" w:rsidRPr="007673B5" w:rsidRDefault="007673B5" w:rsidP="007673B5">
            <w:pPr>
              <w:spacing w:after="60" w:line="228" w:lineRule="auto"/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kern w:val="28"/>
                <w:sz w:val="60"/>
              </w:rPr>
            </w:pPr>
            <w:r w:rsidRPr="007673B5"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  <w:kern w:val="28"/>
                <w:sz w:val="60"/>
              </w:rPr>
              <w:t>Calendario Seminari CRBA 2018</w:t>
            </w:r>
          </w:p>
          <w:p w:rsidR="0037743C" w:rsidRDefault="0037743C" w:rsidP="007673B5">
            <w:pPr>
              <w:pStyle w:val="Citazione"/>
            </w:pPr>
          </w:p>
          <w:p w:rsidR="00075279" w:rsidRPr="00483C2C" w:rsidRDefault="00483C2C" w:rsidP="0037743C">
            <w:pPr>
              <w:rPr>
                <w:sz w:val="28"/>
                <w:szCs w:val="28"/>
              </w:rPr>
            </w:pPr>
            <w:r w:rsidRPr="00483C2C">
              <w:rPr>
                <w:sz w:val="28"/>
                <w:szCs w:val="28"/>
              </w:rPr>
              <w:t>prof. Giuseppe Gasparre</w:t>
            </w:r>
            <w:r w:rsidRPr="00483C2C">
              <w:rPr>
                <w:sz w:val="28"/>
                <w:szCs w:val="28"/>
              </w:rPr>
              <w:br/>
              <w:t>Direttore del CRBA</w:t>
            </w:r>
          </w:p>
          <w:p w:rsidR="0037743C" w:rsidRDefault="0037743C" w:rsidP="00483C2C">
            <w:pPr>
              <w:pStyle w:val="Titolo1"/>
            </w:pPr>
            <w:bookmarkStart w:id="0" w:name="_GoBack"/>
            <w:bookmarkEnd w:id="0"/>
          </w:p>
        </w:tc>
        <w:tc>
          <w:tcPr>
            <w:tcW w:w="4579" w:type="dxa"/>
            <w:tcMar>
              <w:left w:w="432" w:type="dxa"/>
            </w:tcMar>
          </w:tcPr>
          <w:p w:rsidR="007673B5" w:rsidRDefault="007673B5" w:rsidP="00B10AD9">
            <w:pPr>
              <w:pStyle w:val="Titolo2"/>
            </w:pPr>
            <w:r>
              <w:t>Seminari (sempre alle ore 14.30)</w:t>
            </w:r>
          </w:p>
          <w:p w:rsidR="007673B5" w:rsidRPr="00483C2C" w:rsidRDefault="007673B5" w:rsidP="007673B5">
            <w:pPr>
              <w:pStyle w:val="Puntoelenco"/>
              <w:numPr>
                <w:ilvl w:val="0"/>
                <w:numId w:val="0"/>
              </w:numPr>
            </w:pPr>
            <w:r w:rsidRPr="00483C2C">
              <w:t xml:space="preserve">19/10 Francesca </w:t>
            </w:r>
            <w:proofErr w:type="spellStart"/>
            <w:r w:rsidRPr="00483C2C">
              <w:t>Fornari</w:t>
            </w:r>
            <w:proofErr w:type="spellEnd"/>
            <w:r w:rsidRPr="00483C2C">
              <w:t xml:space="preserve"> (</w:t>
            </w:r>
            <w:proofErr w:type="spellStart"/>
            <w:r w:rsidRPr="00483C2C">
              <w:t>Dimec</w:t>
            </w:r>
            <w:proofErr w:type="spellEnd"/>
            <w:r w:rsidRPr="00483C2C">
              <w:t xml:space="preserve"> - CRBA</w:t>
            </w:r>
            <w:proofErr w:type="gramStart"/>
            <w:r w:rsidRPr="00483C2C">
              <w:t>) :</w:t>
            </w:r>
            <w:proofErr w:type="gramEnd"/>
            <w:r w:rsidRPr="00483C2C">
              <w:t xml:space="preserve"> “To be a </w:t>
            </w:r>
            <w:proofErr w:type="spellStart"/>
            <w:r w:rsidRPr="00483C2C">
              <w:t>researcher</w:t>
            </w:r>
            <w:proofErr w:type="spellEnd"/>
            <w:r w:rsidRPr="00483C2C">
              <w:t xml:space="preserve"> </w:t>
            </w:r>
            <w:proofErr w:type="spellStart"/>
            <w:r w:rsidRPr="00483C2C">
              <w:t>at</w:t>
            </w:r>
            <w:proofErr w:type="spellEnd"/>
            <w:r w:rsidRPr="00483C2C">
              <w:t xml:space="preserve"> CRBA: </w:t>
            </w:r>
            <w:proofErr w:type="spellStart"/>
            <w:r w:rsidRPr="00483C2C">
              <w:t>scientific</w:t>
            </w:r>
            <w:proofErr w:type="spellEnd"/>
            <w:r w:rsidRPr="00483C2C">
              <w:t xml:space="preserve"> </w:t>
            </w:r>
            <w:proofErr w:type="spellStart"/>
            <w:r w:rsidRPr="00483C2C">
              <w:t>challenges</w:t>
            </w:r>
            <w:proofErr w:type="spellEnd"/>
            <w:r w:rsidRPr="00483C2C">
              <w:t xml:space="preserve"> and ‘lab </w:t>
            </w:r>
            <w:proofErr w:type="spellStart"/>
            <w:r w:rsidRPr="00483C2C">
              <w:t>sharing</w:t>
            </w:r>
            <w:proofErr w:type="spellEnd"/>
            <w:r w:rsidRPr="00483C2C">
              <w:t xml:space="preserve">’’, Aula </w:t>
            </w:r>
            <w:proofErr w:type="spellStart"/>
            <w:r w:rsidRPr="00483C2C">
              <w:t>Placitelli</w:t>
            </w:r>
            <w:proofErr w:type="spellEnd"/>
            <w:r w:rsidRPr="00483C2C">
              <w:t xml:space="preserve"> Pad. 25 </w:t>
            </w:r>
            <w:proofErr w:type="spellStart"/>
            <w:r w:rsidRPr="00483C2C">
              <w:t>pt</w:t>
            </w:r>
            <w:proofErr w:type="spellEnd"/>
          </w:p>
          <w:p w:rsidR="007673B5" w:rsidRPr="007673B5" w:rsidRDefault="007673B5" w:rsidP="007673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483C2C">
              <w:t xml:space="preserve"> </w:t>
            </w:r>
            <w:r w:rsidRPr="007673B5">
              <w:rPr>
                <w:lang w:val="en-US"/>
              </w:rPr>
              <w:t xml:space="preserve">26/10 </w:t>
            </w:r>
            <w:r>
              <w:rPr>
                <w:lang w:val="en-US"/>
              </w:rPr>
              <w:t>Giulia Piazzi (</w:t>
            </w:r>
            <w:proofErr w:type="spellStart"/>
            <w:r>
              <w:rPr>
                <w:lang w:val="en-US"/>
              </w:rPr>
              <w:t>Dimec</w:t>
            </w:r>
            <w:proofErr w:type="spellEnd"/>
            <w:r>
              <w:rPr>
                <w:lang w:val="en-US"/>
              </w:rPr>
              <w:t xml:space="preserve"> - CRBA): “</w:t>
            </w:r>
            <w:r w:rsidRPr="007673B5">
              <w:rPr>
                <w:lang w:val="en-US"/>
              </w:rPr>
              <w:t>Chemoprevention of colore</w:t>
            </w:r>
            <w:r>
              <w:rPr>
                <w:lang w:val="en-US"/>
              </w:rPr>
              <w:t>ctal cancer by dietary compound”</w:t>
            </w:r>
          </w:p>
          <w:p w:rsidR="007673B5" w:rsidRPr="007673B5" w:rsidRDefault="007673B5" w:rsidP="007673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7673B5">
              <w:rPr>
                <w:lang w:val="en-US"/>
              </w:rPr>
              <w:t>9/11 Maurizi</w:t>
            </w:r>
            <w:r>
              <w:rPr>
                <w:lang w:val="en-US"/>
              </w:rPr>
              <w:t>o Baldassarre (</w:t>
            </w:r>
            <w:proofErr w:type="spellStart"/>
            <w:r>
              <w:rPr>
                <w:lang w:val="en-US"/>
              </w:rPr>
              <w:t>Dimec</w:t>
            </w:r>
            <w:proofErr w:type="spellEnd"/>
            <w:r>
              <w:rPr>
                <w:lang w:val="en-US"/>
              </w:rPr>
              <w:t xml:space="preserve"> - CRBA): “</w:t>
            </w:r>
            <w:r w:rsidRPr="007673B5">
              <w:rPr>
                <w:lang w:val="en-US"/>
              </w:rPr>
              <w:t>Structural and functional profile of human serum albumin: clinical implications in hospi</w:t>
            </w:r>
            <w:r>
              <w:rPr>
                <w:lang w:val="en-US"/>
              </w:rPr>
              <w:t>talized patients with cirrhosis”</w:t>
            </w:r>
          </w:p>
          <w:p w:rsidR="007673B5" w:rsidRDefault="007673B5" w:rsidP="007673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7673B5">
              <w:rPr>
                <w:lang w:val="en-US"/>
              </w:rPr>
              <w:t>30/11 Marina Nal</w:t>
            </w:r>
            <w:r>
              <w:rPr>
                <w:lang w:val="en-US"/>
              </w:rPr>
              <w:t>di (</w:t>
            </w:r>
            <w:proofErr w:type="spellStart"/>
            <w:r>
              <w:rPr>
                <w:lang w:val="en-US"/>
              </w:rPr>
              <w:t>Fabit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Proteomica</w:t>
            </w:r>
            <w:proofErr w:type="spellEnd"/>
            <w:r>
              <w:rPr>
                <w:lang w:val="en-US"/>
              </w:rPr>
              <w:t xml:space="preserve"> CRBA): “</w:t>
            </w:r>
            <w:r w:rsidRPr="007673B5">
              <w:rPr>
                <w:lang w:val="en-US"/>
              </w:rPr>
              <w:t xml:space="preserve">Mass spectrometry-based </w:t>
            </w:r>
            <w:r>
              <w:rPr>
                <w:lang w:val="en-US"/>
              </w:rPr>
              <w:t>approaches for protein analysis”</w:t>
            </w:r>
            <w:r w:rsidR="00B10AD9">
              <w:rPr>
                <w:lang w:val="en-US"/>
              </w:rPr>
              <w:t xml:space="preserve"> </w:t>
            </w:r>
            <w:r w:rsidR="00B10AD9">
              <w:t xml:space="preserve">(auletta di ginecologia, Pad. 4 </w:t>
            </w:r>
            <w:proofErr w:type="spellStart"/>
            <w:r w:rsidR="00B10AD9">
              <w:t>pt</w:t>
            </w:r>
            <w:proofErr w:type="spellEnd"/>
            <w:r w:rsidR="00B10AD9">
              <w:t xml:space="preserve"> Policlinico </w:t>
            </w:r>
            <w:proofErr w:type="spellStart"/>
            <w:r w:rsidR="00B10AD9">
              <w:t>S.Orsola</w:t>
            </w:r>
            <w:proofErr w:type="spellEnd"/>
            <w:r w:rsidR="00B10AD9">
              <w:t>)</w:t>
            </w:r>
          </w:p>
          <w:p w:rsidR="00B10AD9" w:rsidRPr="007673B5" w:rsidRDefault="00B10AD9" w:rsidP="007673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7673B5">
              <w:rPr>
                <w:lang w:val="en-US"/>
              </w:rPr>
              <w:t>/1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 Valeria </w:t>
            </w:r>
            <w:proofErr w:type="spellStart"/>
            <w:r>
              <w:rPr>
                <w:lang w:val="en-US"/>
              </w:rPr>
              <w:t>Relli</w:t>
            </w:r>
            <w:proofErr w:type="spellEnd"/>
            <w:r>
              <w:rPr>
                <w:lang w:val="en-US"/>
              </w:rPr>
              <w:t xml:space="preserve"> (Dimes - CRBA): “</w:t>
            </w:r>
            <w:r w:rsidRPr="007673B5">
              <w:rPr>
                <w:lang w:val="en-US"/>
              </w:rPr>
              <w:t>Molecular characterization of</w:t>
            </w:r>
            <w:r>
              <w:rPr>
                <w:lang w:val="en-US"/>
              </w:rPr>
              <w:t xml:space="preserve"> Trop-2 pathway in tumor growth”</w:t>
            </w:r>
            <w:r w:rsidRPr="00B10AD9">
              <w:rPr>
                <w:lang w:val="en-US"/>
              </w:rPr>
              <w:t xml:space="preserve"> (aula </w:t>
            </w:r>
            <w:proofErr w:type="spellStart"/>
            <w:r w:rsidRPr="00B10AD9">
              <w:rPr>
                <w:lang w:val="en-US"/>
              </w:rPr>
              <w:t>Placitelli</w:t>
            </w:r>
            <w:proofErr w:type="spellEnd"/>
            <w:r w:rsidRPr="00B10AD9">
              <w:rPr>
                <w:lang w:val="en-US"/>
              </w:rPr>
              <w:t xml:space="preserve">, Pad. 25 </w:t>
            </w:r>
            <w:proofErr w:type="spellStart"/>
            <w:r w:rsidRPr="00B10AD9">
              <w:rPr>
                <w:lang w:val="en-US"/>
              </w:rPr>
              <w:t>pt</w:t>
            </w:r>
            <w:proofErr w:type="spellEnd"/>
            <w:r w:rsidRPr="00B10AD9">
              <w:rPr>
                <w:lang w:val="en-US"/>
              </w:rPr>
              <w:t xml:space="preserve"> </w:t>
            </w:r>
            <w:proofErr w:type="spellStart"/>
            <w:r w:rsidRPr="00B10AD9">
              <w:rPr>
                <w:lang w:val="en-US"/>
              </w:rPr>
              <w:t>Policlinico</w:t>
            </w:r>
            <w:proofErr w:type="spellEnd"/>
            <w:r w:rsidRPr="00B10AD9">
              <w:rPr>
                <w:lang w:val="en-US"/>
              </w:rPr>
              <w:t xml:space="preserve"> </w:t>
            </w:r>
            <w:proofErr w:type="spellStart"/>
            <w:r w:rsidRPr="00B10AD9">
              <w:rPr>
                <w:lang w:val="en-US"/>
              </w:rPr>
              <w:t>S.Orsola</w:t>
            </w:r>
            <w:proofErr w:type="spellEnd"/>
            <w:r w:rsidRPr="00B10AD9">
              <w:rPr>
                <w:lang w:val="en-US"/>
              </w:rPr>
              <w:t>)</w:t>
            </w:r>
          </w:p>
          <w:p w:rsidR="0037743C" w:rsidRPr="007673B5" w:rsidRDefault="007673B5" w:rsidP="007673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7673B5">
              <w:rPr>
                <w:lang w:val="en-US"/>
              </w:rPr>
              <w:t>14/12 Marian</w:t>
            </w:r>
            <w:r>
              <w:rPr>
                <w:lang w:val="en-US"/>
              </w:rPr>
              <w:t xml:space="preserve">na Penzo (Dimes - </w:t>
            </w:r>
            <w:proofErr w:type="spellStart"/>
            <w:r>
              <w:rPr>
                <w:lang w:val="en-US"/>
              </w:rPr>
              <w:t>Patologia</w:t>
            </w:r>
            <w:proofErr w:type="spellEnd"/>
            <w:r>
              <w:rPr>
                <w:lang w:val="en-US"/>
              </w:rPr>
              <w:t>) : “</w:t>
            </w:r>
            <w:r w:rsidRPr="007673B5">
              <w:rPr>
                <w:lang w:val="en-US"/>
              </w:rPr>
              <w:t>Ribosome heterogeneit</w:t>
            </w:r>
            <w:r>
              <w:rPr>
                <w:lang w:val="en-US"/>
              </w:rPr>
              <w:t>y and its role in human disease”</w:t>
            </w:r>
            <w:r w:rsidR="00B10AD9">
              <w:t xml:space="preserve"> </w:t>
            </w:r>
            <w:r w:rsidR="00B10AD9">
              <w:t xml:space="preserve">(aula </w:t>
            </w:r>
            <w:proofErr w:type="spellStart"/>
            <w:r w:rsidR="00B10AD9">
              <w:t>Placitelli</w:t>
            </w:r>
            <w:proofErr w:type="spellEnd"/>
            <w:r w:rsidR="00B10AD9">
              <w:t xml:space="preserve">, Pad. 25 </w:t>
            </w:r>
            <w:proofErr w:type="spellStart"/>
            <w:r w:rsidR="00B10AD9">
              <w:t>pt</w:t>
            </w:r>
            <w:proofErr w:type="spellEnd"/>
            <w:r w:rsidR="00B10AD9">
              <w:t xml:space="preserve"> Policlinico </w:t>
            </w:r>
            <w:proofErr w:type="spellStart"/>
            <w:r w:rsidR="00B10AD9">
              <w:t>S.Orsola</w:t>
            </w:r>
            <w:proofErr w:type="spellEnd"/>
            <w:r w:rsidR="00B10AD9">
              <w:t>)</w:t>
            </w:r>
          </w:p>
          <w:p w:rsidR="0037743C" w:rsidRPr="00483C2C" w:rsidRDefault="0037743C">
            <w:pPr>
              <w:pStyle w:val="Titolo1"/>
              <w:rPr>
                <w:lang w:val="en-US"/>
              </w:rPr>
            </w:pPr>
          </w:p>
          <w:p w:rsidR="0037743C" w:rsidRPr="00483C2C" w:rsidRDefault="0037743C" w:rsidP="007673B5">
            <w:pPr>
              <w:pStyle w:val="SitoWeb"/>
              <w:rPr>
                <w:lang w:val="en-US"/>
              </w:rPr>
            </w:pPr>
          </w:p>
        </w:tc>
      </w:tr>
    </w:tbl>
    <w:p w:rsidR="00ED7C90" w:rsidRPr="00483C2C" w:rsidRDefault="00ED7C90" w:rsidP="00D91EF3">
      <w:pPr>
        <w:pStyle w:val="Nessunaspaziatura"/>
        <w:rPr>
          <w:lang w:val="en-US"/>
        </w:rPr>
      </w:pPr>
    </w:p>
    <w:sectPr w:rsidR="00ED7C90" w:rsidRPr="00483C2C" w:rsidSect="00C92C50">
      <w:headerReference w:type="default" r:id="rId14"/>
      <w:headerReference w:type="first" r:id="rId15"/>
      <w:pgSz w:w="16838" w:h="11906" w:orient="landscape" w:code="9"/>
      <w:pgMar w:top="624" w:right="1219" w:bottom="510" w:left="1219" w:header="22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81" w:rsidRDefault="00275681" w:rsidP="0037743C">
      <w:pPr>
        <w:spacing w:after="0" w:line="240" w:lineRule="auto"/>
      </w:pPr>
      <w:r>
        <w:separator/>
      </w:r>
    </w:p>
  </w:endnote>
  <w:endnote w:type="continuationSeparator" w:id="0">
    <w:p w:rsidR="00275681" w:rsidRDefault="0027568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81" w:rsidRDefault="00275681" w:rsidP="0037743C">
      <w:pPr>
        <w:spacing w:after="0" w:line="240" w:lineRule="auto"/>
      </w:pPr>
      <w:r>
        <w:separator/>
      </w:r>
    </w:p>
  </w:footnote>
  <w:footnote w:type="continuationSeparator" w:id="0">
    <w:p w:rsidR="00275681" w:rsidRDefault="0027568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71232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A99ED75">
              <wp:simplePos x="0" y="0"/>
              <wp:positionH relativeFrom="margin">
                <wp:align>right</wp:align>
              </wp:positionH>
              <wp:positionV relativeFrom="page">
                <wp:posOffset>7038975</wp:posOffset>
              </wp:positionV>
              <wp:extent cx="9144000" cy="123825"/>
              <wp:effectExtent l="0" t="0" r="0" b="9525"/>
              <wp:wrapNone/>
              <wp:docPr id="5" name="Rettangolo di continuazione piè di pagina" descr="Rettangolo di continuazione piè di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238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53501" id="Rettangolo di continuazione piè di pagina" o:spid="_x0000_s1026" alt="Rettangolo di continuazione piè di pagina" style="position:absolute;margin-left:668.8pt;margin-top:554.25pt;width:10in;height: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Linee guida per la piegatura" descr="Linee guida per la piegatu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Connettore diritto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onnettore diritto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BBD071" id="Linee guida per la piegatura" o:spid="_x0000_s1026" alt="Linee guida per la piegatura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">
              <v:line id="Connettore diritto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nettore diritto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Rettangoli - prima pagina" descr="Rettangoli - prima pa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Grande rettangolo prima pagina a sinistra" descr="Grande rettangolo prima pagina a sinistra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ttangolo piè di pagina prima pagina - destra" descr="Rettangolo piè di pagina prima pagina - destr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ttangolo piè di pagina prima pagina - sinistra" descr="Rettangolo piè di pagina prima pagina - sinistr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647D1B44" id="Rettangoli - prima pagina" o:spid="_x0000_s1026" alt="Rettangoli - prima pagina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">
              <v:rect id="Grande rettangolo prima pagina a sinistra" o:spid="_x0000_s1027" alt="Grande rettangolo prima pagina a sinistra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Rettangolo piè di pagina prima pagina - destra" o:spid="_x0000_s1028" alt="Rettangolo piè di pagina prima pagina - destra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Rettangolo piè di pagina prima pagina - sinistra" o:spid="_x0000_s1029" alt="Rettangolo piè di pagina prima pagina - sinistra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Linee guida per la piegatura" descr="Linee guida per la piegatu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Connettore diritto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BA4F52" id="Linee guida per la piegatura" o:spid="_x0000_s1026" alt="Linee guida per la piegatura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">
              <v:line id="Connettore diritto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Connettore diritto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B5"/>
    <w:rsid w:val="00016C11"/>
    <w:rsid w:val="000425F6"/>
    <w:rsid w:val="00075279"/>
    <w:rsid w:val="000B6F6E"/>
    <w:rsid w:val="000D3B3B"/>
    <w:rsid w:val="000D4A4D"/>
    <w:rsid w:val="00275681"/>
    <w:rsid w:val="002F5ECB"/>
    <w:rsid w:val="003309C2"/>
    <w:rsid w:val="003462A5"/>
    <w:rsid w:val="0037743C"/>
    <w:rsid w:val="003E1E9B"/>
    <w:rsid w:val="00425687"/>
    <w:rsid w:val="00483C2C"/>
    <w:rsid w:val="0049543E"/>
    <w:rsid w:val="004A4BD7"/>
    <w:rsid w:val="00555FE1"/>
    <w:rsid w:val="005B7828"/>
    <w:rsid w:val="005F496D"/>
    <w:rsid w:val="00632BB1"/>
    <w:rsid w:val="00636FE2"/>
    <w:rsid w:val="006529CA"/>
    <w:rsid w:val="0069002D"/>
    <w:rsid w:val="00704FD6"/>
    <w:rsid w:val="00712321"/>
    <w:rsid w:val="007327A6"/>
    <w:rsid w:val="00751AA2"/>
    <w:rsid w:val="0076534C"/>
    <w:rsid w:val="007673B5"/>
    <w:rsid w:val="007B03D6"/>
    <w:rsid w:val="007C70E3"/>
    <w:rsid w:val="00916BA5"/>
    <w:rsid w:val="00A01D2E"/>
    <w:rsid w:val="00A92C80"/>
    <w:rsid w:val="00B10AD9"/>
    <w:rsid w:val="00C27765"/>
    <w:rsid w:val="00C92C50"/>
    <w:rsid w:val="00CA1864"/>
    <w:rsid w:val="00CD4ED2"/>
    <w:rsid w:val="00CE1E3B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0DDCE"/>
  <w15:chartTrackingRefBased/>
  <w15:docId w15:val="{45F16BE5-8004-429A-8CAC-2DE0516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it-IT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FE1"/>
  </w:style>
  <w:style w:type="paragraph" w:styleId="Titolo1">
    <w:name w:val="heading 1"/>
    <w:basedOn w:val="Normale"/>
    <w:next w:val="Normale"/>
    <w:link w:val="Titolo1Carattere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Titolo2">
    <w:name w:val="heading 2"/>
    <w:basedOn w:val="Normale"/>
    <w:next w:val="Normale"/>
    <w:link w:val="Titolo2Carattere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Titolo4">
    <w:name w:val="heading 4"/>
    <w:basedOn w:val="Normale"/>
    <w:next w:val="Normale"/>
    <w:link w:val="Titolo4Carattere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host">
    <w:name w:val="Tabella host"/>
    <w:basedOn w:val="Tabellanormale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</w:rPr>
  </w:style>
  <w:style w:type="paragraph" w:customStyle="1" w:styleId="Intestazioneblocco">
    <w:name w:val="Intestazione blocco"/>
    <w:basedOn w:val="Normale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stodelblocco">
    <w:name w:val="Block Text"/>
    <w:basedOn w:val="Normale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Destinatario">
    <w:name w:val="Destinatario"/>
    <w:basedOn w:val="Normale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Indirizzomittente1">
    <w:name w:val="Indirizzo mittente1"/>
    <w:basedOn w:val="Normale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olo">
    <w:name w:val="Title"/>
    <w:basedOn w:val="Normale"/>
    <w:link w:val="TitoloCarattere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ttotitolo">
    <w:name w:val="Subtitle"/>
    <w:basedOn w:val="Normale"/>
    <w:link w:val="SottotitoloCarattere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ottotitoloCarattere">
    <w:name w:val="Sottotitolo Carattere"/>
    <w:basedOn w:val="Carpredefinitoparagrafo"/>
    <w:link w:val="Sottotitolo"/>
    <w:uiPriority w:val="6"/>
    <w:rsid w:val="00555FE1"/>
    <w:rPr>
      <w:color w:val="2B7471" w:themeColor="accent1" w:themeShade="80"/>
    </w:rPr>
  </w:style>
  <w:style w:type="character" w:customStyle="1" w:styleId="Titolo1Carattere">
    <w:name w:val="Titolo 1 Carattere"/>
    <w:basedOn w:val="Carpredefinitoparagrafo"/>
    <w:link w:val="Titolo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Titolo2Carattere">
    <w:name w:val="Titolo 2 Carattere"/>
    <w:basedOn w:val="Carpredefinitoparagrafo"/>
    <w:link w:val="Titolo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zione">
    <w:name w:val="Quote"/>
    <w:basedOn w:val="Normale"/>
    <w:link w:val="CitazioneCarattere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zioneCarattere">
    <w:name w:val="Citazione Carattere"/>
    <w:basedOn w:val="Carpredefinitoparagrafo"/>
    <w:link w:val="Citazion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Puntoelenco">
    <w:name w:val="List Bullet"/>
    <w:basedOn w:val="Normale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zionicontatto">
    <w:name w:val="Informazioni contatto"/>
    <w:basedOn w:val="Normale"/>
    <w:uiPriority w:val="13"/>
    <w:qFormat/>
    <w:pPr>
      <w:spacing w:after="0"/>
    </w:pPr>
  </w:style>
  <w:style w:type="paragraph" w:customStyle="1" w:styleId="SitoWeb">
    <w:name w:val="Sito Web"/>
    <w:basedOn w:val="Normale"/>
    <w:next w:val="Normale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Titolo3Carattere">
    <w:name w:val="Titolo 3 Carattere"/>
    <w:basedOn w:val="Carpredefinitoparagrafo"/>
    <w:link w:val="Titolo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umeroelenco">
    <w:name w:val="List Number"/>
    <w:basedOn w:val="Normale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Titolo4Carattere">
    <w:name w:val="Titolo 4 Carattere"/>
    <w:basedOn w:val="Carpredefinitoparagrafo"/>
    <w:link w:val="Titolo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2B7471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2B7471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92C80"/>
  </w:style>
  <w:style w:type="paragraph" w:styleId="Corpotesto">
    <w:name w:val="Body Text"/>
    <w:basedOn w:val="Normale"/>
    <w:link w:val="CorpotestoCarattere"/>
    <w:uiPriority w:val="99"/>
    <w:semiHidden/>
    <w:unhideWhenUsed/>
    <w:rsid w:val="00A92C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2C8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92C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92C80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92C80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92C80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92C8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2C80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2C80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92C80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92C8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92C80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92C80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92C80"/>
  </w:style>
  <w:style w:type="table" w:styleId="Grigliaacolori">
    <w:name w:val="Colorful Grid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92C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2C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2C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2C80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92C80"/>
  </w:style>
  <w:style w:type="character" w:customStyle="1" w:styleId="DataCarattere">
    <w:name w:val="Data Carattere"/>
    <w:basedOn w:val="Carpredefinitoparagrafo"/>
    <w:link w:val="Data"/>
    <w:uiPriority w:val="99"/>
    <w:semiHidden/>
    <w:rsid w:val="00A92C8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92C80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92C80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92C80"/>
  </w:style>
  <w:style w:type="character" w:styleId="Enfasicorsivo">
    <w:name w:val="Emphasis"/>
    <w:basedOn w:val="Carpredefinitoparagrafo"/>
    <w:uiPriority w:val="20"/>
    <w:semiHidden/>
    <w:unhideWhenUsed/>
    <w:qFormat/>
    <w:rsid w:val="00A92C80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92C8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92C80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32BB1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BB1"/>
  </w:style>
  <w:style w:type="character" w:styleId="Rimandonotaapidipagina">
    <w:name w:val="footnote reference"/>
    <w:basedOn w:val="Carpredefinitoparagrafo"/>
    <w:uiPriority w:val="99"/>
    <w:semiHidden/>
    <w:unhideWhenUsed/>
    <w:rsid w:val="00A92C8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2C80"/>
    <w:rPr>
      <w:szCs w:val="20"/>
    </w:rPr>
  </w:style>
  <w:style w:type="table" w:styleId="Tabellagriglia1chiara">
    <w:name w:val="Grid Table 1 Light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gliatab3">
    <w:name w:val="Grid Table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32BB1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BB1"/>
  </w:style>
  <w:style w:type="character" w:customStyle="1" w:styleId="Titolo7Carattere">
    <w:name w:val="Titolo 7 Carattere"/>
    <w:basedOn w:val="Carpredefinitoparagrafo"/>
    <w:link w:val="Titolo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A92C80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92C80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92C80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92C80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C80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92C8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92C80"/>
  </w:style>
  <w:style w:type="paragraph" w:styleId="Elenco">
    <w:name w:val="List"/>
    <w:basedOn w:val="Normale"/>
    <w:uiPriority w:val="99"/>
    <w:semiHidden/>
    <w:unhideWhenUsed/>
    <w:rsid w:val="00A92C80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92C80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92C80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92C80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92C80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92C8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92C80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A92C8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Elencotab2">
    <w:name w:val="List Table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Elencotab3">
    <w:name w:val="List Table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92C80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7"/>
    <w:qFormat/>
    <w:rsid w:val="00A92C8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92C8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92C80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92C80"/>
  </w:style>
  <w:style w:type="character" w:styleId="Numeropagina">
    <w:name w:val="page number"/>
    <w:basedOn w:val="Carpredefinitoparagrafo"/>
    <w:uiPriority w:val="99"/>
    <w:semiHidden/>
    <w:unhideWhenUsed/>
    <w:rsid w:val="00A92C80"/>
  </w:style>
  <w:style w:type="table" w:styleId="Tabellasemplice-1">
    <w:name w:val="Plain Table 1"/>
    <w:basedOn w:val="Tabellanormale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2C80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92C8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92C80"/>
  </w:style>
  <w:style w:type="paragraph" w:styleId="Firma">
    <w:name w:val="Signature"/>
    <w:basedOn w:val="Normale"/>
    <w:link w:val="FirmaCarattere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92C80"/>
  </w:style>
  <w:style w:type="character" w:styleId="Enfasigrassetto">
    <w:name w:val="Strong"/>
    <w:basedOn w:val="Carpredefinitoparagrafo"/>
    <w:uiPriority w:val="22"/>
    <w:semiHidden/>
    <w:unhideWhenUsed/>
    <w:rsid w:val="00A92C80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92C80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92C80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92C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92C8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92C8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92C8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92C8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92C8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92C8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92C8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.cassini\AppData\Roaming\Microsoft\Templates\Brochure%20pieghevole%20in%20tre%20parti%20(bl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CC79CE5CD549A596A844A855E87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6B2B0-8597-4230-BA11-7D7D14137212}"/>
      </w:docPartPr>
      <w:docPartBody>
        <w:p w:rsidR="00C86739" w:rsidRDefault="002E4859" w:rsidP="002E4859">
          <w:pPr>
            <w:pStyle w:val="4FCC79CE5CD549A596A844A855E876B1"/>
          </w:pPr>
          <w:r>
            <w:rPr>
              <w:lang w:bidi="it-IT"/>
            </w:rPr>
            <w:t>Contattaci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AA"/>
    <w:rsid w:val="002E4859"/>
    <w:rsid w:val="004D4453"/>
    <w:rsid w:val="005F52F7"/>
    <w:rsid w:val="008A331A"/>
    <w:rsid w:val="00C501AA"/>
    <w:rsid w:val="00C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6ACD8CE6994D20AFC332C6657701AA">
    <w:name w:val="D96ACD8CE6994D20AFC332C6657701AA"/>
  </w:style>
  <w:style w:type="paragraph" w:styleId="Testodelblocco">
    <w:name w:val="Block Text"/>
    <w:basedOn w:val="Normale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B34044BF18DC4EF8B4BA35F28EEBA495">
    <w:name w:val="B34044BF18DC4EF8B4BA35F28EEBA495"/>
  </w:style>
  <w:style w:type="paragraph" w:customStyle="1" w:styleId="B8B4A15244F74BBEA6052F02EC603871">
    <w:name w:val="B8B4A15244F74BBEA6052F02EC603871"/>
  </w:style>
  <w:style w:type="paragraph" w:customStyle="1" w:styleId="D8E2D5A2302D4CBD8C02382FAD305617">
    <w:name w:val="D8E2D5A2302D4CBD8C02382FAD305617"/>
  </w:style>
  <w:style w:type="paragraph" w:customStyle="1" w:styleId="2F9FED54EE8A4CD9A5508857CEED5F42">
    <w:name w:val="2F9FED54EE8A4CD9A5508857CEED5F42"/>
  </w:style>
  <w:style w:type="paragraph" w:customStyle="1" w:styleId="1B9369CD46C74ED0AD08453EFA664B49">
    <w:name w:val="1B9369CD46C74ED0AD08453EFA664B49"/>
  </w:style>
  <w:style w:type="paragraph" w:customStyle="1" w:styleId="A52F765206D049129A6074F7F2F37839">
    <w:name w:val="A52F765206D049129A6074F7F2F37839"/>
  </w:style>
  <w:style w:type="paragraph" w:customStyle="1" w:styleId="6BBAF3614E7E4B4480E8D228410E31CE">
    <w:name w:val="6BBAF3614E7E4B4480E8D228410E31CE"/>
  </w:style>
  <w:style w:type="paragraph" w:customStyle="1" w:styleId="88455724B733432D9824A415DFC0F769">
    <w:name w:val="88455724B733432D9824A415DFC0F769"/>
  </w:style>
  <w:style w:type="paragraph" w:customStyle="1" w:styleId="6A6F0FBD4FEE4BA9A3EFDF07DA1654E1">
    <w:name w:val="6A6F0FBD4FEE4BA9A3EFDF07DA1654E1"/>
  </w:style>
  <w:style w:type="paragraph" w:customStyle="1" w:styleId="0FB6CAAE70DE42318993F27273FCE68E">
    <w:name w:val="0FB6CAAE70DE42318993F27273FCE68E"/>
  </w:style>
  <w:style w:type="paragraph" w:styleId="Citazione">
    <w:name w:val="Quote"/>
    <w:basedOn w:val="Normale"/>
    <w:link w:val="CitazioneCarattere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CitazioneCarattere">
    <w:name w:val="Citazione Carattere"/>
    <w:basedOn w:val="Carpredefinitoparagrafo"/>
    <w:link w:val="Citazion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0D2EA2B822664281965D10FD542958FC">
    <w:name w:val="0D2EA2B822664281965D10FD542958FC"/>
  </w:style>
  <w:style w:type="paragraph" w:customStyle="1" w:styleId="45DCE39F18FE4268B54AB1EDDCD175D2">
    <w:name w:val="45DCE39F18FE4268B54AB1EDDCD175D2"/>
  </w:style>
  <w:style w:type="paragraph" w:customStyle="1" w:styleId="35E27706EB3E4546968DFB9DE9921474">
    <w:name w:val="35E27706EB3E4546968DFB9DE9921474"/>
  </w:style>
  <w:style w:type="paragraph" w:customStyle="1" w:styleId="1EF723156EAD4127892F64EE22A860B0">
    <w:name w:val="1EF723156EAD4127892F64EE22A860B0"/>
  </w:style>
  <w:style w:type="paragraph" w:customStyle="1" w:styleId="7356002AD46D4EA9946795A0C4546BFF">
    <w:name w:val="7356002AD46D4EA9946795A0C4546BFF"/>
  </w:style>
  <w:style w:type="paragraph" w:customStyle="1" w:styleId="0EABE9D1F5C24516A453DE9730B91A91">
    <w:name w:val="0EABE9D1F5C24516A453DE9730B91A91"/>
  </w:style>
  <w:style w:type="paragraph" w:customStyle="1" w:styleId="888EA7B7429643A0A7EEE17C82679139">
    <w:name w:val="888EA7B7429643A0A7EEE17C82679139"/>
  </w:style>
  <w:style w:type="paragraph" w:customStyle="1" w:styleId="7A6FB25D11184A3F89EBEF4A9C88C00A">
    <w:name w:val="7A6FB25D11184A3F89EBEF4A9C88C00A"/>
  </w:style>
  <w:style w:type="paragraph" w:styleId="Puntoelenco">
    <w:name w:val="List Bullet"/>
    <w:basedOn w:val="Normale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994C04F8FA8F4ED2921C2DB0125F956D">
    <w:name w:val="994C04F8FA8F4ED2921C2DB0125F956D"/>
  </w:style>
  <w:style w:type="paragraph" w:customStyle="1" w:styleId="BB4DFE77724146B4B364866BDAFB81C1">
    <w:name w:val="BB4DFE77724146B4B364866BDAFB81C1"/>
  </w:style>
  <w:style w:type="paragraph" w:customStyle="1" w:styleId="D62324A122784323B7E9826E8236996E">
    <w:name w:val="D62324A122784323B7E9826E8236996E"/>
  </w:style>
  <w:style w:type="paragraph" w:customStyle="1" w:styleId="A3454659DEA043898467EFFA177294C6">
    <w:name w:val="A3454659DEA043898467EFFA177294C6"/>
  </w:style>
  <w:style w:type="paragraph" w:customStyle="1" w:styleId="726C4F5878514159A0C892AE8E50070B">
    <w:name w:val="726C4F5878514159A0C892AE8E50070B"/>
  </w:style>
  <w:style w:type="paragraph" w:customStyle="1" w:styleId="7BD021E83CEC498C92466B248616D44E">
    <w:name w:val="7BD021E83CEC498C92466B248616D44E"/>
  </w:style>
  <w:style w:type="paragraph" w:customStyle="1" w:styleId="82641E63DF5540D892C78504DE494C2A">
    <w:name w:val="82641E63DF5540D892C78504DE494C2A"/>
  </w:style>
  <w:style w:type="paragraph" w:customStyle="1" w:styleId="A2414417B0B6484783C3297D273B2227">
    <w:name w:val="A2414417B0B6484783C3297D273B2227"/>
    <w:rsid w:val="00C501AA"/>
  </w:style>
  <w:style w:type="paragraph" w:customStyle="1" w:styleId="4FCC79CE5CD549A596A844A855E876B1">
    <w:name w:val="4FCC79CE5CD549A596A844A855E876B1"/>
    <w:rsid w:val="002E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4F4924-A240-4957-9CCD-BB13C529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pieghevole in tre parti (blu).dotx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keywords/>
  <cp:lastModifiedBy>Simone Bugani</cp:lastModifiedBy>
  <cp:revision>2</cp:revision>
  <cp:lastPrinted>2012-07-24T20:52:00Z</cp:lastPrinted>
  <dcterms:created xsi:type="dcterms:W3CDTF">2018-11-20T08:38:00Z</dcterms:created>
  <dcterms:modified xsi:type="dcterms:W3CDTF">2018-11-20T08:38:00Z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